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FC0340">
        <w:trPr>
          <w:trHeight w:val="1974"/>
        </w:trPr>
        <w:tc>
          <w:tcPr>
            <w:tcW w:w="4927" w:type="dxa"/>
          </w:tcPr>
          <w:p w:rsidR="00FC0340" w:rsidRPr="00406271" w:rsidRDefault="00FC0340" w:rsidP="00695A3D">
            <w:pPr>
              <w:pStyle w:val="BodyTextIndent"/>
              <w:tabs>
                <w:tab w:val="left" w:pos="7371"/>
                <w:tab w:val="left" w:pos="7513"/>
                <w:tab w:val="left" w:pos="7655"/>
                <w:tab w:val="left" w:pos="7938"/>
                <w:tab w:val="left" w:pos="8080"/>
              </w:tabs>
              <w:spacing w:after="0"/>
              <w:ind w:left="0"/>
              <w:rPr>
                <w:rFonts w:cs="Times New Roman"/>
                <w:lang w:eastAsia="en-US"/>
              </w:rPr>
            </w:pPr>
          </w:p>
        </w:tc>
        <w:tc>
          <w:tcPr>
            <w:tcW w:w="4927" w:type="dxa"/>
          </w:tcPr>
          <w:p w:rsidR="00FC0340" w:rsidRPr="00006903" w:rsidRDefault="00FC0340" w:rsidP="00C47C05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006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2</w:t>
            </w:r>
          </w:p>
          <w:p w:rsidR="00FC0340" w:rsidRPr="00406271" w:rsidRDefault="00FC0340" w:rsidP="00B27BE2">
            <w:pPr>
              <w:pStyle w:val="BodyTextIndent2"/>
              <w:tabs>
                <w:tab w:val="left" w:pos="488"/>
                <w:tab w:val="left" w:pos="720"/>
                <w:tab w:val="left" w:pos="900"/>
                <w:tab w:val="left" w:pos="7020"/>
                <w:tab w:val="left" w:pos="720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62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Порядку предоставления субсидий лицам, осуществляющим                  пассажирские перевозки граждан      автомобильным транспортом на        муниципальных городских и            муниципальных пригородных         маршрутах регулярного сообщения муниципального образования город Краснодар, в целях возмещения затрат, связанных с оплатой платежей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Pr="004062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договору сублизинга, заключённому на приобретение транспортных средств, необходимых для перевозки             пассажиров на муниципальных          городских и муниципальных            пригородных маршрутах регулярного сообщения муниципального              образования город Краснодар</w:t>
            </w:r>
          </w:p>
        </w:tc>
      </w:tr>
    </w:tbl>
    <w:p w:rsidR="00FC0340" w:rsidRDefault="00FC0340" w:rsidP="00C6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340" w:rsidRDefault="00FC0340" w:rsidP="00C6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340" w:rsidRDefault="00FC0340" w:rsidP="00F754B8">
      <w:pPr>
        <w:rPr>
          <w:rFonts w:ascii="Times New Roman" w:hAnsi="Times New Roman" w:cs="Times New Roman"/>
          <w:sz w:val="28"/>
          <w:szCs w:val="28"/>
        </w:rPr>
      </w:pPr>
    </w:p>
    <w:p w:rsidR="00FC0340" w:rsidRPr="00F61825" w:rsidRDefault="00FC0340" w:rsidP="00C47C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825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FC0340" w:rsidRDefault="00FC0340" w:rsidP="00C47C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825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субсидий из местного бюджета (бюджета</w:t>
      </w:r>
    </w:p>
    <w:p w:rsidR="00FC0340" w:rsidRDefault="00FC0340" w:rsidP="00C47C0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E3B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Краснодар) </w:t>
      </w:r>
      <w:r w:rsidRPr="00DA1CB5">
        <w:rPr>
          <w:rFonts w:ascii="Times New Roman" w:hAnsi="Times New Roman" w:cs="Times New Roman"/>
          <w:color w:val="auto"/>
          <w:sz w:val="28"/>
          <w:szCs w:val="28"/>
        </w:rPr>
        <w:t>в целях</w:t>
      </w:r>
    </w:p>
    <w:p w:rsidR="00FC0340" w:rsidRDefault="00FC0340" w:rsidP="00C47C0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возмещения</w:t>
      </w:r>
      <w:r w:rsidRPr="00DA1CB5">
        <w:rPr>
          <w:rFonts w:ascii="Times New Roman" w:hAnsi="Times New Roman" w:cs="Times New Roman"/>
          <w:color w:val="auto"/>
          <w:sz w:val="28"/>
          <w:szCs w:val="28"/>
        </w:rPr>
        <w:t xml:space="preserve"> затрат, связанных с оплатой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1CB5">
        <w:rPr>
          <w:rFonts w:ascii="Times New Roman" w:hAnsi="Times New Roman" w:cs="Times New Roman"/>
          <w:color w:val="auto"/>
          <w:sz w:val="28"/>
          <w:szCs w:val="28"/>
        </w:rPr>
        <w:t>платежей</w:t>
      </w:r>
    </w:p>
    <w:p w:rsidR="00FC0340" w:rsidRDefault="00FC0340" w:rsidP="00C47C0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A1CB5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auto"/>
          <w:sz w:val="28"/>
          <w:szCs w:val="28"/>
        </w:rPr>
        <w:t>договору</w:t>
      </w:r>
      <w:r w:rsidRPr="00DA1CB5">
        <w:rPr>
          <w:rFonts w:ascii="Times New Roman" w:hAnsi="Times New Roman" w:cs="Times New Roman"/>
          <w:color w:val="auto"/>
          <w:sz w:val="28"/>
          <w:szCs w:val="28"/>
        </w:rPr>
        <w:t xml:space="preserve"> сублизинга,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1CB5">
        <w:rPr>
          <w:rFonts w:ascii="Times New Roman" w:hAnsi="Times New Roman" w:cs="Times New Roman"/>
          <w:color w:val="auto"/>
          <w:sz w:val="28"/>
          <w:szCs w:val="28"/>
        </w:rPr>
        <w:t>заключ</w:t>
      </w:r>
      <w:r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DA1CB5">
        <w:rPr>
          <w:rFonts w:ascii="Times New Roman" w:hAnsi="Times New Roman" w:cs="Times New Roman"/>
          <w:color w:val="auto"/>
          <w:sz w:val="28"/>
          <w:szCs w:val="28"/>
        </w:rPr>
        <w:t>нн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A1CB5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DA1CB5">
        <w:rPr>
          <w:rFonts w:ascii="Times New Roman" w:hAnsi="Times New Roman" w:cs="Times New Roman"/>
          <w:color w:val="auto"/>
          <w:sz w:val="28"/>
          <w:szCs w:val="28"/>
        </w:rPr>
        <w:t xml:space="preserve"> на приобретение</w:t>
      </w:r>
    </w:p>
    <w:p w:rsidR="00FC0340" w:rsidRDefault="00FC0340" w:rsidP="00C47C0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A1CB5">
        <w:rPr>
          <w:rFonts w:ascii="Times New Roman" w:hAnsi="Times New Roman" w:cs="Times New Roman"/>
          <w:color w:val="auto"/>
          <w:sz w:val="28"/>
          <w:szCs w:val="28"/>
        </w:rPr>
        <w:t>транспортных средств, необходимых для перевозки пассажиров</w:t>
      </w:r>
    </w:p>
    <w:p w:rsidR="00FC0340" w:rsidRDefault="00FC0340" w:rsidP="00C47C0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A1CB5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FB08E0">
        <w:rPr>
          <w:rFonts w:ascii="Times New Roman" w:hAnsi="Times New Roman" w:cs="Times New Roman"/>
          <w:color w:val="auto"/>
          <w:sz w:val="28"/>
          <w:szCs w:val="28"/>
        </w:rPr>
        <w:t>городских</w:t>
      </w:r>
      <w:r w:rsidRPr="00DA1C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08E0">
        <w:rPr>
          <w:rFonts w:ascii="Times New Roman" w:hAnsi="Times New Roman" w:cs="Times New Roman"/>
          <w:color w:val="auto"/>
          <w:sz w:val="28"/>
          <w:szCs w:val="28"/>
        </w:rPr>
        <w:t>и муниципальных пригородных</w:t>
      </w:r>
    </w:p>
    <w:p w:rsidR="00FC0340" w:rsidRDefault="00FC0340" w:rsidP="00C47C0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A1CB5">
        <w:rPr>
          <w:rFonts w:ascii="Times New Roman" w:hAnsi="Times New Roman" w:cs="Times New Roman"/>
          <w:color w:val="auto"/>
          <w:sz w:val="28"/>
          <w:szCs w:val="28"/>
        </w:rPr>
        <w:t>маршрутах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1CB5">
        <w:rPr>
          <w:rFonts w:ascii="Times New Roman" w:hAnsi="Times New Roman" w:cs="Times New Roman"/>
          <w:color w:val="auto"/>
          <w:sz w:val="28"/>
          <w:szCs w:val="28"/>
        </w:rPr>
        <w:t>регулярного сообщения муниципального образования</w:t>
      </w:r>
    </w:p>
    <w:p w:rsidR="00FC0340" w:rsidRPr="00DA1CB5" w:rsidRDefault="00FC0340" w:rsidP="00C47C0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A1CB5">
        <w:rPr>
          <w:rFonts w:ascii="Times New Roman" w:hAnsi="Times New Roman" w:cs="Times New Roman"/>
          <w:color w:val="auto"/>
          <w:sz w:val="28"/>
          <w:szCs w:val="28"/>
        </w:rPr>
        <w:t>город Краснодар</w:t>
      </w:r>
    </w:p>
    <w:p w:rsidR="00FC0340" w:rsidRPr="00C97A8B" w:rsidRDefault="00FC0340" w:rsidP="00C47C05">
      <w:pPr>
        <w:rPr>
          <w:rFonts w:ascii="Times New Roman" w:hAnsi="Times New Roman" w:cs="Times New Roman"/>
          <w:sz w:val="28"/>
          <w:szCs w:val="28"/>
        </w:rPr>
      </w:pPr>
    </w:p>
    <w:p w:rsidR="00FC0340" w:rsidRDefault="00FC0340" w:rsidP="00C63F63">
      <w:pPr>
        <w:rPr>
          <w:rFonts w:ascii="Times New Roman" w:hAnsi="Times New Roman" w:cs="Times New Roman"/>
          <w:sz w:val="28"/>
          <w:szCs w:val="28"/>
        </w:rPr>
      </w:pPr>
    </w:p>
    <w:p w:rsidR="00FC0340" w:rsidRDefault="00FC0340" w:rsidP="00C63F63">
      <w:pPr>
        <w:rPr>
          <w:rFonts w:ascii="Times New Roman" w:hAnsi="Times New Roman" w:cs="Times New Roman"/>
          <w:sz w:val="28"/>
          <w:szCs w:val="28"/>
        </w:rPr>
      </w:pPr>
    </w:p>
    <w:p w:rsidR="00FC0340" w:rsidRPr="00C97A8B" w:rsidRDefault="00FC0340" w:rsidP="00C6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Краснодар                       </w:t>
      </w:r>
      <w:r w:rsidRPr="00C97A8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97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7A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A8B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FC0340" w:rsidRDefault="00FC0340" w:rsidP="00C47C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0340" w:rsidRPr="00C97A8B" w:rsidRDefault="00FC0340" w:rsidP="00C47C05">
      <w:pPr>
        <w:rPr>
          <w:rFonts w:ascii="Times New Roman" w:hAnsi="Times New Roman" w:cs="Times New Roman"/>
          <w:sz w:val="28"/>
          <w:szCs w:val="28"/>
        </w:rPr>
      </w:pPr>
    </w:p>
    <w:p w:rsidR="00FC0340" w:rsidRDefault="00FC0340" w:rsidP="00133F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340" w:rsidRDefault="00FC0340" w:rsidP="00A42F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транспорта и охраны окружающей среды администрации муниципального образования город Краснодар, в лице начальника управления ___________________________, действующего на основании Положения, именуемое в дальнейшем Уполномоченный орган</w:t>
      </w:r>
      <w:r w:rsidRPr="00C97A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_____________________, в лице ________________, действующего на основании ____________________, именуемый в дальнейшем Получатель субсидий, с другой стороны, вместе именуемые Стороны, заключили настоящее Соглашение о нижеследующем: </w:t>
      </w:r>
    </w:p>
    <w:p w:rsidR="00FC0340" w:rsidRPr="0049777F" w:rsidRDefault="00FC0340" w:rsidP="00A42FB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77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9777F">
        <w:rPr>
          <w:rFonts w:ascii="Times New Roman" w:hAnsi="Times New Roman" w:cs="Times New Roman"/>
          <w:b/>
          <w:bCs/>
          <w:sz w:val="28"/>
          <w:szCs w:val="28"/>
        </w:rPr>
        <w:t xml:space="preserve">редмет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9777F">
        <w:rPr>
          <w:rFonts w:ascii="Times New Roman" w:hAnsi="Times New Roman" w:cs="Times New Roman"/>
          <w:b/>
          <w:bCs/>
          <w:sz w:val="28"/>
          <w:szCs w:val="28"/>
        </w:rPr>
        <w:t>оглашения</w:t>
      </w:r>
    </w:p>
    <w:p w:rsidR="00FC0340" w:rsidRPr="00C97A8B" w:rsidRDefault="00FC0340" w:rsidP="00133FBF">
      <w:pPr>
        <w:rPr>
          <w:rFonts w:ascii="Times New Roman" w:hAnsi="Times New Roman" w:cs="Times New Roman"/>
          <w:sz w:val="28"/>
          <w:szCs w:val="28"/>
        </w:rPr>
      </w:pPr>
    </w:p>
    <w:p w:rsidR="00FC0340" w:rsidRPr="00677701" w:rsidRDefault="00FC0340" w:rsidP="00133FBF">
      <w:pPr>
        <w:ind w:firstLine="709"/>
        <w:jc w:val="both"/>
        <w:rPr>
          <w:rFonts w:ascii="Times New Roman" w:hAnsi="Times New Roman" w:cs="Times New Roman"/>
        </w:rPr>
      </w:pPr>
      <w:bookmarkStart w:id="0" w:name="Par23"/>
      <w:bookmarkEnd w:id="0"/>
      <w:r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Pr="00C97A8B">
        <w:rPr>
          <w:rFonts w:ascii="Times New Roman" w:hAnsi="Times New Roman" w:cs="Times New Roman"/>
          <w:sz w:val="28"/>
          <w:szCs w:val="28"/>
        </w:rPr>
        <w:t xml:space="preserve">Соглашения является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A357EB">
        <w:rPr>
          <w:rFonts w:ascii="Times New Roman" w:hAnsi="Times New Roman" w:cs="Times New Roman"/>
          <w:sz w:val="28"/>
          <w:szCs w:val="28"/>
        </w:rPr>
        <w:t>субсидий лицам, осуществляющим пассажирские перевозки граждан автомобильным транспортом на муниципальных городских и муниципальных пригородных маршрутах регулярного сообщения муниципального образования город Краснодар, в целях возмещения затрат, связанных с оплатой платежей по договору сублизинга, заключённому на приобретение транспортных средств, необходимых для перевозки пассажиров на муниципальных городских и муниципальных пригородных маршрутах регулярного сообщения муниципального образования город  Краснодар</w:t>
      </w:r>
      <w:r>
        <w:rPr>
          <w:rFonts w:ascii="Times New Roman" w:hAnsi="Times New Roman" w:cs="Times New Roman"/>
          <w:sz w:val="28"/>
          <w:szCs w:val="28"/>
        </w:rPr>
        <w:t>, (далее – договор сублизинга) из местного бюджета (бюджета муниципального образования город Краснодар) и краевого бюджета (далее – бюджет)</w:t>
      </w:r>
      <w:r w:rsidRPr="00C03202">
        <w:rPr>
          <w:rFonts w:ascii="Times New Roman" w:hAnsi="Times New Roman" w:cs="Times New Roman"/>
          <w:sz w:val="28"/>
          <w:szCs w:val="28"/>
        </w:rPr>
        <w:t>.</w:t>
      </w:r>
    </w:p>
    <w:p w:rsidR="00FC0340" w:rsidRDefault="00FC0340" w:rsidP="00133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340" w:rsidRDefault="00FC0340" w:rsidP="00133F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77F">
        <w:rPr>
          <w:rFonts w:ascii="Times New Roman" w:hAnsi="Times New Roman" w:cs="Times New Roman"/>
          <w:b/>
          <w:bCs/>
          <w:sz w:val="28"/>
          <w:szCs w:val="28"/>
        </w:rPr>
        <w:t>2. Размер субсидии, порядок е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49777F">
        <w:rPr>
          <w:rFonts w:ascii="Times New Roman" w:hAnsi="Times New Roman" w:cs="Times New Roman"/>
          <w:b/>
          <w:bCs/>
          <w:sz w:val="28"/>
          <w:szCs w:val="28"/>
        </w:rPr>
        <w:t xml:space="preserve"> перечисления и возврата</w:t>
      </w:r>
    </w:p>
    <w:p w:rsidR="00FC0340" w:rsidRPr="0049777F" w:rsidRDefault="00FC0340" w:rsidP="00133F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>
        <w:rPr>
          <w:rFonts w:ascii="Times New Roman" w:hAnsi="Times New Roman" w:cs="Times New Roman"/>
          <w:sz w:val="28"/>
          <w:szCs w:val="28"/>
        </w:rPr>
        <w:t>2.1. Размер субсидии, указанной</w:t>
      </w:r>
      <w:r w:rsidRPr="00C97A8B">
        <w:rPr>
          <w:rFonts w:ascii="Times New Roman" w:hAnsi="Times New Roman" w:cs="Times New Roman"/>
          <w:sz w:val="28"/>
          <w:szCs w:val="28"/>
        </w:rPr>
        <w:t xml:space="preserve"> </w:t>
      </w:r>
      <w:r w:rsidRPr="000210F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3" w:history="1">
        <w:r w:rsidRPr="000210F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.1 раздела 1</w:t>
      </w:r>
      <w:r w:rsidRPr="00C97A8B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предоставления </w:t>
      </w:r>
      <w:r w:rsidRPr="00A357EB">
        <w:rPr>
          <w:rFonts w:ascii="Times New Roman" w:hAnsi="Times New Roman" w:cs="Times New Roman"/>
          <w:sz w:val="28"/>
          <w:szCs w:val="28"/>
        </w:rPr>
        <w:t>субсидий лицам, осуществляющим пассажирские перевозки граждан автомобильным транспортом на муниципальных городских и муниципальных пригородных маршрутах регулярного сообщения муниципального образования город Краснодар, в целях возмещения затрат, связанных с оплатой платежей по договору сублизинга, заключённому на приобретение транспортных средств, необходимых для перевозки пассажиров на муниципальных городских и муниципальных пригородных маршрутах регулярного сообщения муниципального образования город 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муниципального образования город Краснодар от____________№_____, и составляет </w:t>
      </w:r>
      <w:r w:rsidRPr="00C97A8B">
        <w:rPr>
          <w:rFonts w:ascii="Times New Roman" w:hAnsi="Times New Roman" w:cs="Times New Roman"/>
          <w:sz w:val="28"/>
          <w:szCs w:val="28"/>
        </w:rPr>
        <w:t>_____________(__________________) рублей, в том числе:</w:t>
      </w: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8B">
        <w:rPr>
          <w:rFonts w:ascii="Times New Roman" w:hAnsi="Times New Roman" w:cs="Times New Roman"/>
          <w:sz w:val="28"/>
          <w:szCs w:val="28"/>
        </w:rPr>
        <w:t>в 20__ году - ___________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340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>
        <w:rPr>
          <w:rFonts w:ascii="Times New Roman" w:hAnsi="Times New Roman" w:cs="Times New Roman"/>
          <w:sz w:val="28"/>
          <w:szCs w:val="28"/>
        </w:rPr>
        <w:t xml:space="preserve">2.2. Субсидия </w:t>
      </w:r>
      <w:r w:rsidRPr="00C97A8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исляется на лицевой счёт Получателя субсидий </w:t>
      </w:r>
      <w:r w:rsidRPr="00C97A8B">
        <w:rPr>
          <w:rFonts w:ascii="Times New Roman" w:hAnsi="Times New Roman" w:cs="Times New Roman"/>
          <w:sz w:val="28"/>
          <w:szCs w:val="28"/>
        </w:rPr>
        <w:t>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порядке.</w:t>
      </w:r>
    </w:p>
    <w:p w:rsidR="00FC0340" w:rsidRPr="00C97A8B" w:rsidRDefault="00FC0340" w:rsidP="004E67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7A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7A8B">
        <w:rPr>
          <w:rFonts w:ascii="Times New Roman" w:hAnsi="Times New Roman" w:cs="Times New Roman"/>
          <w:sz w:val="28"/>
          <w:szCs w:val="28"/>
        </w:rPr>
        <w:t>. Субсидия подлежит возврату в бюджет города в случаях:</w:t>
      </w:r>
    </w:p>
    <w:p w:rsidR="00FC0340" w:rsidRPr="00C97A8B" w:rsidRDefault="00FC0340" w:rsidP="004E67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72E1">
        <w:rPr>
          <w:rFonts w:ascii="Times New Roman" w:hAnsi="Times New Roman" w:cs="Times New Roman"/>
          <w:sz w:val="28"/>
          <w:szCs w:val="28"/>
        </w:rPr>
        <w:t>представления недостоверных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E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72E1">
        <w:rPr>
          <w:rFonts w:ascii="Times New Roman" w:hAnsi="Times New Roman" w:cs="Times New Roman"/>
          <w:sz w:val="28"/>
          <w:szCs w:val="28"/>
        </w:rPr>
        <w:t>убсидий</w:t>
      </w:r>
      <w:r w:rsidRPr="00C97A8B">
        <w:rPr>
          <w:rFonts w:ascii="Times New Roman" w:hAnsi="Times New Roman" w:cs="Times New Roman"/>
          <w:sz w:val="28"/>
          <w:szCs w:val="28"/>
        </w:rPr>
        <w:t>;</w:t>
      </w:r>
    </w:p>
    <w:p w:rsidR="00FC0340" w:rsidRPr="00C97A8B" w:rsidRDefault="00FC0340" w:rsidP="004E67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72E1">
        <w:rPr>
          <w:rFonts w:ascii="Times New Roman" w:hAnsi="Times New Roman" w:cs="Times New Roman"/>
          <w:sz w:val="28"/>
          <w:szCs w:val="28"/>
        </w:rPr>
        <w:t xml:space="preserve">введения процедуры банкротства в отношении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C97A8B">
        <w:rPr>
          <w:rFonts w:ascii="Times New Roman" w:hAnsi="Times New Roman" w:cs="Times New Roman"/>
          <w:sz w:val="28"/>
          <w:szCs w:val="28"/>
        </w:rPr>
        <w:t>;</w:t>
      </w:r>
    </w:p>
    <w:p w:rsidR="00FC0340" w:rsidRPr="00C97A8B" w:rsidRDefault="00FC0340" w:rsidP="004E67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7A8B">
        <w:rPr>
          <w:rFonts w:ascii="Times New Roman" w:hAnsi="Times New Roman" w:cs="Times New Roman"/>
          <w:sz w:val="28"/>
          <w:szCs w:val="28"/>
        </w:rPr>
        <w:t xml:space="preserve">расторжения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7A8B">
        <w:rPr>
          <w:rFonts w:ascii="Times New Roman" w:hAnsi="Times New Roman" w:cs="Times New Roman"/>
          <w:sz w:val="28"/>
          <w:szCs w:val="28"/>
        </w:rPr>
        <w:t>оглашения.</w:t>
      </w: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40" w:rsidRPr="00F61825" w:rsidRDefault="00FC0340" w:rsidP="00133F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60"/>
      <w:bookmarkEnd w:id="3"/>
      <w:r w:rsidRPr="00F6182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FC0340" w:rsidRPr="00F61825" w:rsidRDefault="00FC0340" w:rsidP="00133F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8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97A8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Перечислить Получателю</w:t>
      </w:r>
      <w:r w:rsidRPr="00C97A8B">
        <w:rPr>
          <w:rFonts w:ascii="Times New Roman" w:hAnsi="Times New Roman" w:cs="Times New Roman"/>
          <w:sz w:val="28"/>
          <w:szCs w:val="28"/>
        </w:rPr>
        <w:t xml:space="preserve"> субсидию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представленными документами в пределах бюджетных ассигнований и лимитов бюджетных обязательств, </w:t>
      </w:r>
      <w:r w:rsidRPr="00C97A8B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дусмотренных</w:t>
      </w:r>
      <w:r w:rsidRPr="00C97A8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соответствующем финансовом году на эти цели.</w:t>
      </w: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C97A8B">
        <w:rPr>
          <w:rFonts w:ascii="Times New Roman" w:hAnsi="Times New Roman" w:cs="Times New Roman"/>
          <w:sz w:val="28"/>
          <w:szCs w:val="28"/>
        </w:rPr>
        <w:t xml:space="preserve">Рассматривать предложения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C97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97A8B">
        <w:rPr>
          <w:rFonts w:ascii="Times New Roman" w:hAnsi="Times New Roman" w:cs="Times New Roman"/>
          <w:sz w:val="28"/>
          <w:szCs w:val="28"/>
        </w:rPr>
        <w:t>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связанным с исполнением настоящего Соглашения, и сообщать о результатах их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Получателю субсидий в течение </w:t>
      </w:r>
      <w:r w:rsidRPr="00C97A8B">
        <w:rPr>
          <w:rFonts w:ascii="Times New Roman" w:hAnsi="Times New Roman" w:cs="Times New Roman"/>
          <w:sz w:val="28"/>
          <w:szCs w:val="28"/>
        </w:rPr>
        <w:t>двухнедельного срока со дня поступления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8B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97A8B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Изменять размер предоставляемой в соответствии </w:t>
      </w:r>
      <w:r w:rsidRPr="00C97A8B">
        <w:rPr>
          <w:rFonts w:ascii="Times New Roman" w:hAnsi="Times New Roman" w:cs="Times New Roman"/>
          <w:sz w:val="28"/>
          <w:szCs w:val="28"/>
        </w:rPr>
        <w:t>с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глашением субсидии, указанный </w:t>
      </w:r>
      <w:r w:rsidRPr="00C97A8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3" w:history="1">
        <w:r w:rsidRPr="00F61825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ункте</w:t>
        </w:r>
        <w:r w:rsidRPr="00F61825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2</w:t>
      </w:r>
      <w:r w:rsidRPr="00C97A8B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нормативные </w:t>
      </w:r>
      <w:r w:rsidRPr="00C97A8B"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акты Краснодарского края и муниципальные правовые акты</w:t>
      </w:r>
      <w:r w:rsidRPr="00C97A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в соответствии с которыми предоставляется субсидия,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случае </w:t>
      </w:r>
      <w:r w:rsidRPr="00C97A8B">
        <w:rPr>
          <w:rFonts w:ascii="Times New Roman" w:hAnsi="Times New Roman" w:cs="Times New Roman"/>
          <w:sz w:val="28"/>
          <w:szCs w:val="28"/>
        </w:rPr>
        <w:t xml:space="preserve">уменьшения в соответствии с Бюджетным </w:t>
      </w:r>
      <w:hyperlink r:id="rId6" w:history="1">
        <w:r w:rsidRPr="00F6182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61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ранее </w:t>
      </w:r>
      <w:r w:rsidRPr="00C97A8B">
        <w:rPr>
          <w:rFonts w:ascii="Times New Roman" w:hAnsi="Times New Roman" w:cs="Times New Roman"/>
          <w:sz w:val="28"/>
          <w:szCs w:val="28"/>
        </w:rPr>
        <w:t>доведенных в установленном порядке лимитов бюджетных обязательств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предоставление субсидии.</w:t>
      </w: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Проводить проверки соблюдения Получателем субсидий </w:t>
      </w:r>
      <w:r w:rsidRPr="00C97A8B">
        <w:rPr>
          <w:rFonts w:ascii="Times New Roman" w:hAnsi="Times New Roman" w:cs="Times New Roman"/>
          <w:sz w:val="28"/>
          <w:szCs w:val="28"/>
        </w:rPr>
        <w:t>условий, установленных настоящим Соглашением.</w:t>
      </w: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>
        <w:rPr>
          <w:rFonts w:ascii="Times New Roman" w:hAnsi="Times New Roman" w:cs="Times New Roman"/>
          <w:sz w:val="28"/>
          <w:szCs w:val="28"/>
        </w:rPr>
        <w:t xml:space="preserve">3.2.3. Прекратить предоставление субсидии при </w:t>
      </w:r>
      <w:r w:rsidRPr="00C97A8B">
        <w:rPr>
          <w:rFonts w:ascii="Times New Roman" w:hAnsi="Times New Roman" w:cs="Times New Roman"/>
          <w:sz w:val="28"/>
          <w:szCs w:val="28"/>
        </w:rPr>
        <w:t>наступлении 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82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ar60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F61825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раздела 2 настоящего Соглашения, </w:t>
      </w:r>
      <w:r w:rsidRPr="00C97A8B">
        <w:rPr>
          <w:rFonts w:ascii="Times New Roman" w:hAnsi="Times New Roman" w:cs="Times New Roman"/>
          <w:sz w:val="28"/>
          <w:szCs w:val="28"/>
        </w:rPr>
        <w:t>и принять меры 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 xml:space="preserve">средств путем направления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C97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97A8B">
        <w:rPr>
          <w:rFonts w:ascii="Times New Roman" w:hAnsi="Times New Roman" w:cs="Times New Roman"/>
          <w:sz w:val="28"/>
          <w:szCs w:val="28"/>
        </w:rPr>
        <w:t>письменного требования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возврате субсидии с указанием сроков возврата.</w:t>
      </w: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8B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C97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97A8B">
        <w:rPr>
          <w:rFonts w:ascii="Times New Roman" w:hAnsi="Times New Roman" w:cs="Times New Roman"/>
          <w:sz w:val="28"/>
          <w:szCs w:val="28"/>
        </w:rPr>
        <w:t>обязуется:</w:t>
      </w:r>
    </w:p>
    <w:p w:rsidR="00FC0340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3"/>
      <w:bookmarkEnd w:id="5"/>
      <w:r>
        <w:rPr>
          <w:rFonts w:ascii="Times New Roman" w:hAnsi="Times New Roman" w:cs="Times New Roman"/>
          <w:sz w:val="28"/>
          <w:szCs w:val="28"/>
        </w:rPr>
        <w:t>3.3.1. Своевременно представлять документы, необходимые для перечисления субсидий.</w:t>
      </w: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В случае изменения </w:t>
      </w:r>
      <w:r w:rsidRPr="00C97A8B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 xml:space="preserve">ёжных реквизитов </w:t>
      </w:r>
      <w:r w:rsidRPr="00C97A8B">
        <w:rPr>
          <w:rFonts w:ascii="Times New Roman" w:hAnsi="Times New Roman" w:cs="Times New Roman"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>домлять об этом Уполномоченный орган</w:t>
      </w:r>
      <w:r w:rsidRPr="00C97A8B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97A8B">
        <w:rPr>
          <w:rFonts w:ascii="Times New Roman" w:hAnsi="Times New Roman" w:cs="Times New Roman"/>
          <w:sz w:val="28"/>
          <w:szCs w:val="28"/>
        </w:rPr>
        <w:t>м направления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извещения, подписанного уполномоченным лицом.</w:t>
      </w:r>
    </w:p>
    <w:p w:rsidR="00FC0340" w:rsidRPr="00EE0537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Представлять </w:t>
      </w:r>
      <w:r w:rsidRPr="00C97A8B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C97A8B">
        <w:rPr>
          <w:rFonts w:ascii="Times New Roman" w:hAnsi="Times New Roman" w:cs="Times New Roman"/>
          <w:sz w:val="28"/>
          <w:szCs w:val="28"/>
        </w:rPr>
        <w:t>информацию и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документацию, </w:t>
      </w:r>
      <w:r w:rsidRPr="00C97A8B">
        <w:rPr>
          <w:rFonts w:ascii="Times New Roman" w:hAnsi="Times New Roman" w:cs="Times New Roman"/>
          <w:sz w:val="28"/>
          <w:szCs w:val="28"/>
        </w:rPr>
        <w:t>связанну</w:t>
      </w:r>
      <w:r>
        <w:rPr>
          <w:rFonts w:ascii="Times New Roman" w:hAnsi="Times New Roman" w:cs="Times New Roman"/>
          <w:sz w:val="28"/>
          <w:szCs w:val="28"/>
        </w:rPr>
        <w:t xml:space="preserve">ю с выполнением обязательств по </w:t>
      </w:r>
      <w:r w:rsidRPr="00C97A8B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Соглашению.</w:t>
      </w:r>
    </w:p>
    <w:p w:rsidR="00FC0340" w:rsidRDefault="00FC0340" w:rsidP="00490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.3.4. П</w:t>
      </w:r>
      <w:r w:rsidRPr="00490691">
        <w:rPr>
          <w:rFonts w:ascii="Times New Roman" w:hAnsi="Times New Roman" w:cs="Times New Roman"/>
          <w:sz w:val="28"/>
          <w:szCs w:val="28"/>
        </w:rPr>
        <w:t xml:space="preserve">роизвести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0691">
        <w:rPr>
          <w:rFonts w:ascii="Times New Roman" w:hAnsi="Times New Roman" w:cs="Times New Roman"/>
          <w:sz w:val="28"/>
          <w:szCs w:val="28"/>
        </w:rPr>
        <w:t>озврат в текущем финансово</w:t>
      </w:r>
      <w:r>
        <w:rPr>
          <w:rFonts w:ascii="Times New Roman" w:hAnsi="Times New Roman" w:cs="Times New Roman"/>
          <w:sz w:val="28"/>
          <w:szCs w:val="28"/>
        </w:rPr>
        <w:t xml:space="preserve">м году </w:t>
      </w:r>
      <w:r w:rsidRPr="00490691">
        <w:rPr>
          <w:rFonts w:ascii="Times New Roman" w:hAnsi="Times New Roman" w:cs="Times New Roman"/>
          <w:sz w:val="28"/>
          <w:szCs w:val="28"/>
        </w:rPr>
        <w:t>остатков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691">
        <w:rPr>
          <w:rFonts w:ascii="Times New Roman" w:hAnsi="Times New Roman" w:cs="Times New Roman"/>
          <w:sz w:val="28"/>
          <w:szCs w:val="28"/>
        </w:rPr>
        <w:t>не использованных в отчетном финансовом году, в случа</w:t>
      </w:r>
      <w:r>
        <w:rPr>
          <w:rFonts w:ascii="Times New Roman" w:hAnsi="Times New Roman" w:cs="Times New Roman"/>
          <w:sz w:val="28"/>
          <w:szCs w:val="28"/>
        </w:rPr>
        <w:t>е расторжения договора сублизинга и возврата оплаченных по указанному договору платежей на счёт Получателя субсидий.</w:t>
      </w:r>
    </w:p>
    <w:p w:rsidR="00FC0340" w:rsidRPr="00490691" w:rsidRDefault="00FC0340" w:rsidP="00490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0691">
        <w:rPr>
          <w:rFonts w:ascii="Times New Roman" w:hAnsi="Times New Roman" w:cs="Times New Roman"/>
          <w:sz w:val="28"/>
          <w:szCs w:val="28"/>
        </w:rPr>
        <w:t xml:space="preserve">од остатками субсидий понимается сумма </w:t>
      </w:r>
      <w:r>
        <w:rPr>
          <w:rFonts w:ascii="Times New Roman" w:hAnsi="Times New Roman" w:cs="Times New Roman"/>
          <w:sz w:val="28"/>
          <w:szCs w:val="28"/>
        </w:rPr>
        <w:t>платежей по договору сублизинга, возвращённых на счёт Получателя субсидий.</w:t>
      </w:r>
    </w:p>
    <w:p w:rsidR="00FC0340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8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7A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Информировать Уполномоченный орган об изменении </w:t>
      </w:r>
      <w:r w:rsidRPr="00C97A8B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влекущих </w:t>
      </w:r>
      <w:r w:rsidRPr="00C97A8B">
        <w:rPr>
          <w:rFonts w:ascii="Times New Roman" w:hAnsi="Times New Roman" w:cs="Times New Roman"/>
          <w:sz w:val="28"/>
          <w:szCs w:val="28"/>
        </w:rPr>
        <w:t xml:space="preserve">уменьшение (увеличение) размера субсидии, в течение </w:t>
      </w:r>
      <w:r>
        <w:rPr>
          <w:rFonts w:ascii="Times New Roman" w:hAnsi="Times New Roman" w:cs="Times New Roman"/>
          <w:sz w:val="28"/>
          <w:szCs w:val="28"/>
        </w:rPr>
        <w:t>одного календарного</w:t>
      </w:r>
      <w:r w:rsidRPr="00C97A8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7A8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момента наступления таких условий.</w:t>
      </w:r>
    </w:p>
    <w:p w:rsidR="00FC0340" w:rsidRDefault="00FC0340" w:rsidP="00133FBF">
      <w:pPr>
        <w:widowControl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Получатель</w:t>
      </w:r>
      <w:r w:rsidRPr="00C97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даёт согласие на осуществление Уполномоченным органом и органами государственного (муниципального) финансового контроля проверки соблюдения условий, целей и порядка предоставления субсидии в соответствии с </w:t>
      </w:r>
      <w:r w:rsidRPr="002F1B95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7" w:history="1">
        <w:r w:rsidRPr="002F1B9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1B9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40" w:rsidRPr="003D6998" w:rsidRDefault="00FC0340" w:rsidP="00CA1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998">
        <w:rPr>
          <w:rFonts w:ascii="Times New Roman" w:hAnsi="Times New Roman" w:cs="Times New Roman"/>
          <w:b/>
          <w:bCs/>
          <w:sz w:val="28"/>
          <w:szCs w:val="28"/>
        </w:rPr>
        <w:t>4. О</w:t>
      </w:r>
      <w:r>
        <w:rPr>
          <w:rFonts w:ascii="Times New Roman" w:hAnsi="Times New Roman" w:cs="Times New Roman"/>
          <w:b/>
          <w:bCs/>
          <w:sz w:val="28"/>
          <w:szCs w:val="28"/>
        </w:rPr>
        <w:t>тветственность</w:t>
      </w:r>
      <w:r w:rsidRPr="003D6998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>торон</w:t>
      </w:r>
    </w:p>
    <w:p w:rsidR="00FC0340" w:rsidRPr="00C97A8B" w:rsidRDefault="00FC0340" w:rsidP="00133FBF">
      <w:pPr>
        <w:rPr>
          <w:rFonts w:ascii="Times New Roman" w:hAnsi="Times New Roman" w:cs="Times New Roman"/>
          <w:sz w:val="28"/>
          <w:szCs w:val="28"/>
        </w:rPr>
      </w:pP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</w:t>
      </w:r>
      <w:r w:rsidRPr="00C97A8B">
        <w:rPr>
          <w:rFonts w:ascii="Times New Roman" w:hAnsi="Times New Roman" w:cs="Times New Roman"/>
          <w:sz w:val="28"/>
          <w:szCs w:val="28"/>
        </w:rPr>
        <w:t>случае неисполнения или ненадлежащего исполнения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настоящим Соглашением, Стороны несут </w:t>
      </w:r>
      <w:r w:rsidRPr="00C97A8B">
        <w:rPr>
          <w:rFonts w:ascii="Times New Roman" w:hAnsi="Times New Roman" w:cs="Times New Roman"/>
          <w:sz w:val="28"/>
          <w:szCs w:val="28"/>
        </w:rPr>
        <w:t>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C97A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C97A8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FC0340" w:rsidRPr="00C97A8B" w:rsidRDefault="00FC0340" w:rsidP="00133F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0340" w:rsidRDefault="00FC0340" w:rsidP="00133F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23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 действия Соглашения</w:t>
      </w:r>
    </w:p>
    <w:p w:rsidR="00FC0340" w:rsidRPr="00420233" w:rsidRDefault="00FC0340" w:rsidP="00133F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Настоящее Соглашение вступает в силу с момента его </w:t>
      </w:r>
      <w:r w:rsidRPr="00C97A8B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ронами и действует до «__»</w:t>
      </w:r>
      <w:r w:rsidRPr="00C97A8B">
        <w:rPr>
          <w:rFonts w:ascii="Times New Roman" w:hAnsi="Times New Roman" w:cs="Times New Roman"/>
          <w:sz w:val="28"/>
          <w:szCs w:val="28"/>
        </w:rPr>
        <w:t xml:space="preserve"> ___________ 20__ года.</w:t>
      </w:r>
    </w:p>
    <w:p w:rsidR="00FC0340" w:rsidRPr="00C97A8B" w:rsidRDefault="00FC0340" w:rsidP="00133FBF">
      <w:pPr>
        <w:rPr>
          <w:rFonts w:ascii="Times New Roman" w:hAnsi="Times New Roman" w:cs="Times New Roman"/>
          <w:sz w:val="28"/>
          <w:szCs w:val="28"/>
        </w:rPr>
      </w:pPr>
    </w:p>
    <w:p w:rsidR="00FC0340" w:rsidRDefault="00FC0340" w:rsidP="00133F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233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FC0340" w:rsidRPr="00420233" w:rsidRDefault="00FC0340" w:rsidP="00133F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Изменения в Соглашение вносятся в </w:t>
      </w:r>
      <w:r w:rsidRPr="00C97A8B">
        <w:rPr>
          <w:rFonts w:ascii="Times New Roman" w:hAnsi="Times New Roman" w:cs="Times New Roman"/>
          <w:sz w:val="28"/>
          <w:szCs w:val="28"/>
        </w:rPr>
        <w:t xml:space="preserve">письменной </w:t>
      </w:r>
      <w:r>
        <w:rPr>
          <w:rFonts w:ascii="Times New Roman" w:hAnsi="Times New Roman" w:cs="Times New Roman"/>
          <w:sz w:val="28"/>
          <w:szCs w:val="28"/>
        </w:rPr>
        <w:t xml:space="preserve">форме в </w:t>
      </w:r>
      <w:r w:rsidRPr="00C97A8B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полнений к настоящему Соглашению, которые являются</w:t>
      </w:r>
      <w:r w:rsidRPr="00C97A8B">
        <w:rPr>
          <w:rFonts w:ascii="Times New Roman" w:hAnsi="Times New Roman" w:cs="Times New Roman"/>
          <w:sz w:val="28"/>
          <w:szCs w:val="28"/>
        </w:rPr>
        <w:t xml:space="preserve"> его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частью.</w:t>
      </w: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8B">
        <w:rPr>
          <w:rFonts w:ascii="Times New Roman" w:hAnsi="Times New Roman" w:cs="Times New Roman"/>
          <w:sz w:val="28"/>
          <w:szCs w:val="28"/>
        </w:rPr>
        <w:t>6.2. Расторжение настоящего Соглашения допускается по соглашению Сторон</w:t>
      </w:r>
      <w:r>
        <w:rPr>
          <w:rFonts w:ascii="Times New Roman" w:hAnsi="Times New Roman" w:cs="Times New Roman"/>
          <w:sz w:val="28"/>
          <w:szCs w:val="28"/>
        </w:rPr>
        <w:t xml:space="preserve"> или в порядке, предусмотренном действующим законодательством Российской Федерации, </w:t>
      </w:r>
      <w:r w:rsidRPr="00C97A8B">
        <w:rPr>
          <w:rFonts w:ascii="Times New Roman" w:hAnsi="Times New Roman" w:cs="Times New Roman"/>
          <w:sz w:val="28"/>
          <w:szCs w:val="28"/>
        </w:rPr>
        <w:t>или по</w:t>
      </w:r>
      <w:r>
        <w:rPr>
          <w:rFonts w:ascii="Times New Roman" w:hAnsi="Times New Roman" w:cs="Times New Roman"/>
          <w:sz w:val="28"/>
          <w:szCs w:val="28"/>
        </w:rPr>
        <w:t xml:space="preserve"> решению суда по</w:t>
      </w:r>
      <w:r w:rsidRPr="00C97A8B">
        <w:rPr>
          <w:rFonts w:ascii="Times New Roman" w:hAnsi="Times New Roman" w:cs="Times New Roman"/>
          <w:sz w:val="28"/>
          <w:szCs w:val="28"/>
        </w:rPr>
        <w:t xml:space="preserve"> основаниям, предусмотренным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>Федерации.</w:t>
      </w: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8B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Споры между</w:t>
      </w:r>
      <w:r w:rsidRPr="00C97A8B">
        <w:rPr>
          <w:rFonts w:ascii="Times New Roman" w:hAnsi="Times New Roman" w:cs="Times New Roman"/>
          <w:sz w:val="28"/>
          <w:szCs w:val="28"/>
        </w:rPr>
        <w:t xml:space="preserve"> Сторонами решаются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97A8B">
        <w:rPr>
          <w:rFonts w:ascii="Times New Roman" w:hAnsi="Times New Roman" w:cs="Times New Roman"/>
          <w:sz w:val="28"/>
          <w:szCs w:val="28"/>
        </w:rPr>
        <w:t>м переговоров или в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 xml:space="preserve">порядке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C97A8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FC0340" w:rsidRPr="00C97A8B" w:rsidRDefault="00FC0340" w:rsidP="0013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Настоящее Соглашение составлено в двух экземплярах, </w:t>
      </w:r>
      <w:r w:rsidRPr="00C97A8B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8B">
        <w:rPr>
          <w:rFonts w:ascii="Times New Roman" w:hAnsi="Times New Roman" w:cs="Times New Roman"/>
          <w:sz w:val="28"/>
          <w:szCs w:val="28"/>
        </w:rPr>
        <w:t xml:space="preserve">одинаковую юридическую силу, по одному экземпляру для каждой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97A8B">
        <w:rPr>
          <w:rFonts w:ascii="Times New Roman" w:hAnsi="Times New Roman" w:cs="Times New Roman"/>
          <w:sz w:val="28"/>
          <w:szCs w:val="28"/>
        </w:rPr>
        <w:t>Сторон.</w:t>
      </w:r>
    </w:p>
    <w:p w:rsidR="00FC0340" w:rsidRPr="00420233" w:rsidRDefault="00FC0340" w:rsidP="00133F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0340" w:rsidRDefault="00FC0340" w:rsidP="00133FB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233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Место нахождения</w:t>
      </w:r>
      <w:r w:rsidRPr="0042023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реквизиты, подписи Сторон</w:t>
      </w:r>
    </w:p>
    <w:p w:rsidR="00FC0340" w:rsidRDefault="00FC0340" w:rsidP="00133F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FC0340" w:rsidRPr="001C6811">
        <w:tc>
          <w:tcPr>
            <w:tcW w:w="4927" w:type="dxa"/>
          </w:tcPr>
          <w:p w:rsidR="00FC0340" w:rsidRPr="001C6811" w:rsidRDefault="00FC0340" w:rsidP="00CD0A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  <w:p w:rsidR="00FC0340" w:rsidRPr="001C6811" w:rsidRDefault="00FC0340" w:rsidP="00CD0A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FC0340" w:rsidRPr="001C6811" w:rsidRDefault="00FC0340" w:rsidP="00CD0A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FC0340" w:rsidRPr="001C6811" w:rsidRDefault="00FC0340" w:rsidP="00CD0A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ИНН БИК р/с л/с</w:t>
            </w:r>
          </w:p>
          <w:p w:rsidR="00FC0340" w:rsidRPr="001C6811" w:rsidRDefault="00FC0340" w:rsidP="00CD0A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928" w:type="dxa"/>
          </w:tcPr>
          <w:p w:rsidR="00FC0340" w:rsidRPr="001C6811" w:rsidRDefault="00FC0340" w:rsidP="00CD0A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</w:t>
            </w:r>
          </w:p>
          <w:p w:rsidR="00FC0340" w:rsidRPr="001C6811" w:rsidRDefault="00FC0340" w:rsidP="00CD0A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FC0340" w:rsidRPr="001C6811" w:rsidRDefault="00FC0340" w:rsidP="00CD0A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FC0340" w:rsidRPr="001C6811" w:rsidRDefault="00FC0340" w:rsidP="00CD0A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ИНН БИК р/с л/с</w:t>
            </w:r>
          </w:p>
          <w:p w:rsidR="00FC0340" w:rsidRPr="001C6811" w:rsidRDefault="00FC0340" w:rsidP="00CD0A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1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</w:tbl>
    <w:p w:rsidR="00FC0340" w:rsidRDefault="00FC0340" w:rsidP="00133F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0340" w:rsidRPr="00114511" w:rsidRDefault="00FC0340" w:rsidP="00133F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233">
        <w:rPr>
          <w:rFonts w:ascii="Times New Roman" w:hAnsi="Times New Roman" w:cs="Times New Roman"/>
          <w:sz w:val="28"/>
          <w:szCs w:val="28"/>
        </w:rPr>
        <w:t>______________/__________/</w:t>
      </w:r>
      <w:r w:rsidRPr="0051071C">
        <w:rPr>
          <w:rFonts w:ascii="Times New Roman" w:hAnsi="Times New Roman" w:cs="Times New Roman"/>
          <w:sz w:val="28"/>
          <w:szCs w:val="28"/>
        </w:rPr>
        <w:t xml:space="preserve"> </w:t>
      </w:r>
      <w:r w:rsidRPr="00420233">
        <w:rPr>
          <w:rFonts w:ascii="Times New Roman" w:hAnsi="Times New Roman" w:cs="Times New Roman"/>
          <w:sz w:val="28"/>
          <w:szCs w:val="28"/>
        </w:rPr>
        <w:t xml:space="preserve">М.П.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0233">
        <w:rPr>
          <w:rFonts w:ascii="Times New Roman" w:hAnsi="Times New Roman" w:cs="Times New Roman"/>
          <w:sz w:val="28"/>
          <w:szCs w:val="28"/>
        </w:rPr>
        <w:t>____________/___________/</w:t>
      </w:r>
      <w:r w:rsidRPr="0051071C">
        <w:rPr>
          <w:rFonts w:ascii="Times New Roman" w:hAnsi="Times New Roman" w:cs="Times New Roman"/>
          <w:sz w:val="28"/>
          <w:szCs w:val="28"/>
        </w:rPr>
        <w:t xml:space="preserve"> </w:t>
      </w:r>
      <w:r w:rsidRPr="00420233">
        <w:rPr>
          <w:rFonts w:ascii="Times New Roman" w:hAnsi="Times New Roman" w:cs="Times New Roman"/>
          <w:sz w:val="28"/>
          <w:szCs w:val="28"/>
        </w:rPr>
        <w:t>М.П.</w:t>
      </w:r>
    </w:p>
    <w:p w:rsidR="00FC0340" w:rsidRPr="00420233" w:rsidRDefault="00FC0340" w:rsidP="00C63F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C0340" w:rsidRPr="00420233" w:rsidSect="00C47C05">
      <w:headerReference w:type="default" r:id="rId8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40" w:rsidRDefault="00FC0340" w:rsidP="00C47C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0340" w:rsidRDefault="00FC0340" w:rsidP="00C47C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40" w:rsidRDefault="00FC0340" w:rsidP="00C47C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0340" w:rsidRDefault="00FC0340" w:rsidP="00C47C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40" w:rsidRPr="00B369E2" w:rsidRDefault="00FC0340" w:rsidP="00ED0BEF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B369E2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B369E2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B369E2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B369E2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FC0340" w:rsidRPr="008159FC" w:rsidRDefault="00FC0340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FC0340" w:rsidRDefault="00FC0340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F63"/>
    <w:rsid w:val="00006903"/>
    <w:rsid w:val="0001072F"/>
    <w:rsid w:val="000210FF"/>
    <w:rsid w:val="00114511"/>
    <w:rsid w:val="00133FBF"/>
    <w:rsid w:val="001C6811"/>
    <w:rsid w:val="00214BAB"/>
    <w:rsid w:val="00256406"/>
    <w:rsid w:val="00293BD7"/>
    <w:rsid w:val="002D381B"/>
    <w:rsid w:val="002F1B95"/>
    <w:rsid w:val="00314F61"/>
    <w:rsid w:val="00321E2A"/>
    <w:rsid w:val="00357CE3"/>
    <w:rsid w:val="003B6DD6"/>
    <w:rsid w:val="003D6998"/>
    <w:rsid w:val="00401706"/>
    <w:rsid w:val="00406271"/>
    <w:rsid w:val="00414030"/>
    <w:rsid w:val="00420233"/>
    <w:rsid w:val="00490691"/>
    <w:rsid w:val="0049777F"/>
    <w:rsid w:val="004E67BD"/>
    <w:rsid w:val="0051071C"/>
    <w:rsid w:val="005F27EC"/>
    <w:rsid w:val="00602632"/>
    <w:rsid w:val="00617974"/>
    <w:rsid w:val="00621931"/>
    <w:rsid w:val="00627E82"/>
    <w:rsid w:val="006313BB"/>
    <w:rsid w:val="00634E71"/>
    <w:rsid w:val="00677701"/>
    <w:rsid w:val="00695A3D"/>
    <w:rsid w:val="006A1615"/>
    <w:rsid w:val="006B739E"/>
    <w:rsid w:val="006C23A8"/>
    <w:rsid w:val="00795AEF"/>
    <w:rsid w:val="007D3C1B"/>
    <w:rsid w:val="008159FC"/>
    <w:rsid w:val="008C172C"/>
    <w:rsid w:val="00901FB4"/>
    <w:rsid w:val="00935D2A"/>
    <w:rsid w:val="00951AA5"/>
    <w:rsid w:val="009A654F"/>
    <w:rsid w:val="00A30FAA"/>
    <w:rsid w:val="00A357EB"/>
    <w:rsid w:val="00A42FBA"/>
    <w:rsid w:val="00A753F6"/>
    <w:rsid w:val="00AD243D"/>
    <w:rsid w:val="00AE3B86"/>
    <w:rsid w:val="00B2346D"/>
    <w:rsid w:val="00B27BE2"/>
    <w:rsid w:val="00B369E2"/>
    <w:rsid w:val="00B76C08"/>
    <w:rsid w:val="00C03202"/>
    <w:rsid w:val="00C47C05"/>
    <w:rsid w:val="00C63F63"/>
    <w:rsid w:val="00C70307"/>
    <w:rsid w:val="00C93588"/>
    <w:rsid w:val="00C97A8B"/>
    <w:rsid w:val="00CA1B5A"/>
    <w:rsid w:val="00CA1B98"/>
    <w:rsid w:val="00CD0A8C"/>
    <w:rsid w:val="00CD2EB3"/>
    <w:rsid w:val="00DA1CB5"/>
    <w:rsid w:val="00DC72E1"/>
    <w:rsid w:val="00E14EB4"/>
    <w:rsid w:val="00E232E6"/>
    <w:rsid w:val="00E52BFA"/>
    <w:rsid w:val="00E644E0"/>
    <w:rsid w:val="00ED0BEF"/>
    <w:rsid w:val="00EE0537"/>
    <w:rsid w:val="00F37BEF"/>
    <w:rsid w:val="00F53763"/>
    <w:rsid w:val="00F61825"/>
    <w:rsid w:val="00F754B8"/>
    <w:rsid w:val="00FB08E0"/>
    <w:rsid w:val="00FC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3F6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F6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C63F63"/>
    <w:rPr>
      <w:rFonts w:ascii="Calibri" w:hAnsi="Calibri" w:cs="Calibri"/>
      <w:sz w:val="26"/>
      <w:szCs w:val="26"/>
    </w:rPr>
  </w:style>
  <w:style w:type="paragraph" w:styleId="BodyTextIndent">
    <w:name w:val="Body Text Indent"/>
    <w:basedOn w:val="Normal"/>
    <w:link w:val="BodyTextIndentChar2"/>
    <w:uiPriority w:val="99"/>
    <w:rsid w:val="00C63F6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401706"/>
    <w:rPr>
      <w:rFonts w:ascii="Arial" w:hAnsi="Arial" w:cs="Arial"/>
      <w:sz w:val="26"/>
      <w:szCs w:val="26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C63F63"/>
    <w:rPr>
      <w:rFonts w:ascii="Arial" w:hAnsi="Arial" w:cs="Arial"/>
      <w:sz w:val="26"/>
      <w:szCs w:val="26"/>
      <w:lang w:eastAsia="ru-RU"/>
    </w:rPr>
  </w:style>
  <w:style w:type="character" w:customStyle="1" w:styleId="BodyTextIndent2Char">
    <w:name w:val="Body Text Indent 2 Char"/>
    <w:uiPriority w:val="99"/>
    <w:locked/>
    <w:rsid w:val="00C63F63"/>
    <w:rPr>
      <w:rFonts w:ascii="Calibri" w:hAnsi="Calibri" w:cs="Calibri"/>
      <w:sz w:val="26"/>
      <w:szCs w:val="26"/>
    </w:rPr>
  </w:style>
  <w:style w:type="paragraph" w:styleId="BodyTextIndent2">
    <w:name w:val="Body Text Indent 2"/>
    <w:basedOn w:val="Normal"/>
    <w:link w:val="BodyTextIndent2Char2"/>
    <w:uiPriority w:val="99"/>
    <w:rsid w:val="00C63F63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401706"/>
    <w:rPr>
      <w:rFonts w:ascii="Arial" w:hAnsi="Arial" w:cs="Arial"/>
      <w:sz w:val="26"/>
      <w:szCs w:val="26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locked/>
    <w:rsid w:val="00C63F63"/>
    <w:rPr>
      <w:rFonts w:ascii="Arial" w:hAnsi="Arial" w:cs="Arial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C63F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F63"/>
    <w:rPr>
      <w:rFonts w:ascii="Arial" w:hAnsi="Arial" w:cs="Arial"/>
      <w:sz w:val="26"/>
      <w:szCs w:val="26"/>
      <w:lang w:eastAsia="ru-RU"/>
    </w:rPr>
  </w:style>
  <w:style w:type="character" w:styleId="PageNumber">
    <w:name w:val="page number"/>
    <w:basedOn w:val="DefaultParagraphFont"/>
    <w:uiPriority w:val="99"/>
    <w:rsid w:val="00C63F63"/>
  </w:style>
  <w:style w:type="paragraph" w:customStyle="1" w:styleId="ConsPlusNonformat">
    <w:name w:val="ConsPlusNonformat"/>
    <w:uiPriority w:val="99"/>
    <w:rsid w:val="00C63F6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47C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7C05"/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B2DCEEAC146E15308A1E708EFDCF0DE7AB6F84CAA64C0058D767BA9DCB1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CF1E42F0A9E971E49C26F009885D9131CA86F55DCDAC336EEBCC778iBEB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4</Pages>
  <Words>1198</Words>
  <Characters>6832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gsheshina</dc:creator>
  <cp:keywords/>
  <dc:description/>
  <cp:lastModifiedBy>i.abdullaev</cp:lastModifiedBy>
  <cp:revision>19</cp:revision>
  <cp:lastPrinted>2014-12-24T17:23:00Z</cp:lastPrinted>
  <dcterms:created xsi:type="dcterms:W3CDTF">2014-12-05T10:24:00Z</dcterms:created>
  <dcterms:modified xsi:type="dcterms:W3CDTF">2014-12-24T17:23:00Z</dcterms:modified>
</cp:coreProperties>
</file>